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14:paraId="672A6659" w14:textId="77777777" w:rsidTr="702BA27C">
        <w:trPr>
          <w:trHeight w:val="141"/>
        </w:trPr>
        <w:tc>
          <w:tcPr>
            <w:tcW w:w="3678" w:type="dxa"/>
            <w:tcBorders>
              <w:top w:val="nil"/>
              <w:left w:val="nil"/>
              <w:bottom w:val="nil"/>
              <w:right w:val="single" w:sz="4" w:space="0" w:color="auto"/>
            </w:tcBorders>
          </w:tcPr>
          <w:p w14:paraId="0A37501D" w14:textId="77777777" w:rsidR="00841531" w:rsidRPr="001F3980" w:rsidRDefault="00841531" w:rsidP="702BA27C">
            <w:pPr>
              <w:rPr>
                <w:rFonts w:ascii="Arial" w:hAnsi="Arial" w:cs="Arial"/>
                <w:sz w:val="12"/>
                <w:szCs w:val="12"/>
              </w:rPr>
            </w:pPr>
          </w:p>
        </w:tc>
      </w:tr>
    </w:tbl>
    <w:p w14:paraId="29D6B04F" w14:textId="77777777" w:rsidR="00CC23A2" w:rsidRDefault="00451F2A" w:rsidP="009D5BC0">
      <w:pPr>
        <w:rPr>
          <w:rFonts w:ascii="Arial" w:hAnsi="Arial" w:cs="Arial"/>
          <w:b/>
          <w:bCs/>
          <w:sz w:val="22"/>
          <w:szCs w:val="22"/>
        </w:rPr>
      </w:pPr>
      <w:r>
        <w:rPr>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sidR="702BA27C" w:rsidRPr="702BA27C">
        <w:rPr>
          <w:rFonts w:ascii="Arial" w:hAnsi="Arial" w:cs="Arial"/>
          <w:b/>
          <w:bCs/>
          <w:sz w:val="22"/>
          <w:szCs w:val="22"/>
        </w:rPr>
        <w:t xml:space="preserve"> </w:t>
      </w:r>
    </w:p>
    <w:p w14:paraId="5DAB6C7B" w14:textId="77777777" w:rsidR="00CC23A2" w:rsidRDefault="00CC23A2" w:rsidP="009D5BC0">
      <w:pPr>
        <w:rPr>
          <w:rFonts w:ascii="Arial" w:hAnsi="Arial" w:cs="Arial"/>
          <w:b/>
          <w:bCs/>
          <w:sz w:val="22"/>
          <w:szCs w:val="22"/>
        </w:rPr>
      </w:pPr>
    </w:p>
    <w:p w14:paraId="02EB378F" w14:textId="77777777" w:rsidR="00CC23A2" w:rsidRDefault="00CC23A2" w:rsidP="009D5BC0">
      <w:pPr>
        <w:rPr>
          <w:rFonts w:ascii="Arial" w:hAnsi="Arial" w:cs="Arial"/>
          <w:b/>
          <w:bCs/>
          <w:sz w:val="22"/>
          <w:szCs w:val="22"/>
        </w:rPr>
      </w:pPr>
    </w:p>
    <w:p w14:paraId="33B1B001" w14:textId="5DA9A5F5" w:rsidR="00281EA3" w:rsidRPr="00CE7371" w:rsidRDefault="702BA27C" w:rsidP="702BA27C">
      <w:pPr>
        <w:ind w:left="1304" w:firstLine="1304"/>
        <w:rPr>
          <w:rFonts w:ascii="Arial" w:hAnsi="Arial" w:cs="Arial"/>
          <w:sz w:val="20"/>
          <w:szCs w:val="20"/>
        </w:rPr>
      </w:pPr>
      <w:r w:rsidRPr="702BA27C">
        <w:rPr>
          <w:rFonts w:ascii="Arial" w:hAnsi="Arial" w:cs="Arial"/>
          <w:b/>
          <w:bCs/>
          <w:sz w:val="22"/>
          <w:szCs w:val="22"/>
        </w:rPr>
        <w:t xml:space="preserve">Tartuntatautilain 58 </w:t>
      </w:r>
      <w:r w:rsidR="006E08A2">
        <w:rPr>
          <w:rFonts w:ascii="Arial" w:hAnsi="Arial" w:cs="Arial"/>
          <w:b/>
          <w:bCs/>
          <w:sz w:val="22"/>
          <w:szCs w:val="22"/>
        </w:rPr>
        <w:t>h</w:t>
      </w:r>
      <w:r w:rsidRPr="702BA27C">
        <w:rPr>
          <w:rFonts w:ascii="Arial" w:hAnsi="Arial" w:cs="Arial"/>
          <w:b/>
          <w:bCs/>
          <w:sz w:val="22"/>
          <w:szCs w:val="22"/>
        </w:rPr>
        <w:t xml:space="preserve"> §:n mukainen suunnitelma</w:t>
      </w:r>
    </w:p>
    <w:p w14:paraId="6A05A809" w14:textId="77777777" w:rsidR="00281EA3" w:rsidRPr="00CE7371" w:rsidRDefault="00281EA3">
      <w:pPr>
        <w:ind w:left="3912" w:hanging="3912"/>
        <w:rPr>
          <w:rFonts w:ascii="Arial" w:hAnsi="Arial" w:cs="Arial"/>
          <w:sz w:val="20"/>
          <w:szCs w:val="20"/>
        </w:rPr>
      </w:pPr>
    </w:p>
    <w:p w14:paraId="5A39BBE3" w14:textId="77777777" w:rsidR="002F195F" w:rsidRDefault="002F195F" w:rsidP="002F195F">
      <w:pPr>
        <w:autoSpaceDE w:val="0"/>
        <w:autoSpaceDN w:val="0"/>
        <w:adjustRightInd w:val="0"/>
        <w:rPr>
          <w:rFonts w:ascii="Arial" w:hAnsi="Arial" w:cs="Arial"/>
          <w:b/>
          <w:bCs/>
          <w:sz w:val="16"/>
          <w:szCs w:val="16"/>
        </w:rPr>
      </w:pPr>
    </w:p>
    <w:p w14:paraId="5D743689" w14:textId="3707DE36" w:rsidR="00811EE6"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Jos kunnan tartuntatautien torjunnasta vastaava toimielin tai aluehallintovirasto on tehnyt tartuntatautilain 58 d § 1 momentissa tarkoitetun päätöksen, asiakkaille ja osallistujille tarkoitettujen tilojen hallinnasta vastaavan ja niitä toiminnassaan käyttävän toimijan on laadittava kirjallinen suunnitelma siitä, miten se toteuttaa päätöksessä asetetut velvollisuudet ja rajoitukset. Suunnitelma on siihen sisältyviä henkilötietoja lukuun ottamatta pidettävä tilassa asiakkaiden ja toimintaan osallistujien nähtävillä.</w:t>
      </w:r>
    </w:p>
    <w:p w14:paraId="41C8F396" w14:textId="77777777" w:rsidR="000D00C4" w:rsidRDefault="000D00C4" w:rsidP="002F195F">
      <w:pPr>
        <w:autoSpaceDE w:val="0"/>
        <w:autoSpaceDN w:val="0"/>
        <w:adjustRightInd w:val="0"/>
        <w:rPr>
          <w:rFonts w:ascii="Arial" w:hAnsi="Arial" w:cs="Arial"/>
          <w:b/>
          <w:bCs/>
          <w:sz w:val="16"/>
          <w:szCs w:val="16"/>
        </w:rPr>
      </w:pPr>
    </w:p>
    <w:p w14:paraId="72A3D3EC" w14:textId="77777777" w:rsidR="00811EE6" w:rsidRDefault="00811EE6" w:rsidP="0059573A">
      <w:pPr>
        <w:rPr>
          <w:rFonts w:ascii="Arial" w:hAnsi="Arial" w:cs="Arial"/>
          <w:sz w:val="18"/>
          <w:szCs w:val="18"/>
        </w:rPr>
      </w:pPr>
    </w:p>
    <w:p w14:paraId="0D0B940D" w14:textId="77777777" w:rsidR="009D5BC0" w:rsidRPr="00554565" w:rsidRDefault="009D5BC0" w:rsidP="00170AC9">
      <w:pPr>
        <w:rPr>
          <w:rFonts w:ascii="Arial" w:hAnsi="Arial" w:cs="Arial"/>
          <w:b/>
          <w:bCs/>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DC4DEB" w14:paraId="1B12CBBA" w14:textId="77777777"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14:paraId="59856F1A" w14:textId="77777777" w:rsidR="0082314D" w:rsidRPr="00554565" w:rsidRDefault="702BA27C" w:rsidP="702BA27C">
            <w:pPr>
              <w:pStyle w:val="Otsikko2"/>
              <w:rPr>
                <w:b w:val="0"/>
                <w:bCs w:val="0"/>
                <w:sz w:val="20"/>
                <w:szCs w:val="20"/>
              </w:rPr>
            </w:pPr>
            <w:r w:rsidRPr="702BA27C">
              <w:rPr>
                <w:b w:val="0"/>
                <w:bCs w:val="0"/>
                <w:sz w:val="20"/>
                <w:szCs w:val="20"/>
              </w:rPr>
              <w:t>Tilan tai liikkeen nimi</w:t>
            </w:r>
          </w:p>
          <w:bookmarkStart w:id="0" w:name="Teksti20"/>
          <w:p w14:paraId="1E2F352E" w14:textId="77777777" w:rsidR="0082314D" w:rsidRPr="00554565" w:rsidRDefault="0082314D" w:rsidP="004E3D1C">
            <w:pPr>
              <w:pStyle w:val="Lomakekentt"/>
              <w:rPr>
                <w:rFonts w:ascii="Arial" w:hAnsi="Arial" w:cs="Arial"/>
                <w:sz w:val="20"/>
                <w:szCs w:val="20"/>
              </w:rPr>
            </w:pPr>
            <w:r w:rsidRPr="00554565">
              <w:rPr>
                <w:rFonts w:ascii="Arial" w:hAnsi="Arial" w:cs="Arial"/>
                <w:sz w:val="20"/>
                <w:szCs w:val="20"/>
              </w:rPr>
              <w:fldChar w:fldCharType="begin">
                <w:ffData>
                  <w:name w:val="Teksti20"/>
                  <w:enabled/>
                  <w:calcOnExit w:val="0"/>
                  <w:textInput/>
                </w:ffData>
              </w:fldChar>
            </w:r>
            <w:r w:rsidRPr="00554565">
              <w:rPr>
                <w:rFonts w:ascii="Arial" w:hAnsi="Arial" w:cs="Arial"/>
                <w:sz w:val="20"/>
                <w:szCs w:val="20"/>
              </w:rPr>
              <w:instrText xml:space="preserve"> FORMTEXT </w:instrText>
            </w:r>
            <w:r w:rsidRPr="00554565">
              <w:rPr>
                <w:rFonts w:ascii="Arial" w:hAnsi="Arial" w:cs="Arial"/>
                <w:sz w:val="20"/>
                <w:szCs w:val="20"/>
              </w:rPr>
            </w:r>
            <w:r w:rsidRPr="00554565">
              <w:rPr>
                <w:rFonts w:ascii="Arial" w:hAnsi="Arial" w:cs="Arial"/>
                <w:sz w:val="20"/>
                <w:szCs w:val="20"/>
              </w:rPr>
              <w:fldChar w:fldCharType="separate"/>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sz w:val="20"/>
                <w:szCs w:val="20"/>
              </w:rPr>
              <w:fldChar w:fldCharType="end"/>
            </w:r>
            <w:bookmarkEnd w:id="0"/>
          </w:p>
        </w:tc>
      </w:tr>
      <w:tr w:rsidR="001C5265" w:rsidRPr="00DC4DEB" w14:paraId="41CE45B7" w14:textId="77777777"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14:paraId="00BCA1DF" w14:textId="77777777" w:rsidR="001C5265" w:rsidRPr="00554565" w:rsidRDefault="702BA27C" w:rsidP="702BA27C">
            <w:pPr>
              <w:pStyle w:val="Arial9"/>
              <w:rPr>
                <w:sz w:val="20"/>
              </w:rPr>
            </w:pPr>
            <w:r w:rsidRPr="702BA27C">
              <w:rPr>
                <w:sz w:val="20"/>
              </w:rPr>
              <w:t>Suunnitelman laatimispäivä</w:t>
            </w:r>
          </w:p>
          <w:bookmarkStart w:id="1" w:name="Teksti138"/>
          <w:p w14:paraId="3C4944C6" w14:textId="77777777" w:rsidR="001C5265" w:rsidRPr="00554565" w:rsidRDefault="001C5265" w:rsidP="3EC83A22">
            <w:pPr>
              <w:pStyle w:val="Arial9"/>
              <w:rPr>
                <w:sz w:val="20"/>
              </w:rPr>
            </w:pPr>
            <w:r w:rsidRPr="702BA27C">
              <w:fldChar w:fldCharType="begin">
                <w:ffData>
                  <w:name w:val="Teksti13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bookmarkEnd w:id="1"/>
          </w:p>
        </w:tc>
        <w:tc>
          <w:tcPr>
            <w:tcW w:w="5159" w:type="dxa"/>
            <w:tcBorders>
              <w:top w:val="single" w:sz="4" w:space="0" w:color="auto"/>
              <w:left w:val="single" w:sz="12" w:space="0" w:color="auto"/>
              <w:bottom w:val="single" w:sz="4" w:space="0" w:color="auto"/>
              <w:right w:val="single" w:sz="12" w:space="0" w:color="auto"/>
            </w:tcBorders>
          </w:tcPr>
          <w:p w14:paraId="71DC1651" w14:textId="77777777" w:rsidR="001C5265" w:rsidRPr="00554565" w:rsidRDefault="702BA27C" w:rsidP="702BA27C">
            <w:pPr>
              <w:rPr>
                <w:rFonts w:ascii="Arial" w:hAnsi="Arial" w:cs="Arial"/>
                <w:sz w:val="20"/>
                <w:szCs w:val="20"/>
              </w:rPr>
            </w:pPr>
            <w:r w:rsidRPr="702BA27C">
              <w:rPr>
                <w:rFonts w:ascii="Arial" w:hAnsi="Arial" w:cs="Arial"/>
                <w:sz w:val="20"/>
                <w:szCs w:val="20"/>
              </w:rPr>
              <w:t>Suunnitelma on viimeksi päivitetty</w:t>
            </w:r>
          </w:p>
          <w:p w14:paraId="23A5BDFB" w14:textId="77777777" w:rsidR="001C5265" w:rsidRPr="00554565" w:rsidRDefault="001C5265" w:rsidP="3EC83A22">
            <w:pPr>
              <w:rPr>
                <w:rFonts w:ascii="Arial" w:hAnsi="Arial" w:cs="Arial"/>
                <w:sz w:val="20"/>
                <w:szCs w:val="20"/>
              </w:rPr>
            </w:pPr>
            <w:r w:rsidRPr="702BA27C">
              <w:fldChar w:fldCharType="begin">
                <w:ffData>
                  <w:name w:val="Teksti13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r w:rsidR="001C5265" w:rsidRPr="00DC4DEB" w14:paraId="1C0C6D65" w14:textId="77777777"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14:paraId="28DB4B21" w14:textId="77777777" w:rsidR="009E202A" w:rsidRDefault="001C5265" w:rsidP="004E3D1C">
            <w:pPr>
              <w:pStyle w:val="Arial9"/>
            </w:pPr>
            <w:r w:rsidRPr="702BA27C">
              <w:rPr>
                <w:sz w:val="20"/>
              </w:rPr>
              <w:t xml:space="preserve">Henkilö, joka vastaa </w:t>
            </w:r>
            <w:r w:rsidR="00B6229B" w:rsidRPr="702BA27C">
              <w:rPr>
                <w:sz w:val="20"/>
              </w:rPr>
              <w:t>tästä</w:t>
            </w:r>
            <w:r w:rsidRPr="702BA27C">
              <w:rPr>
                <w:sz w:val="20"/>
              </w:rPr>
              <w:t xml:space="preserve"> suunnitelma</w:t>
            </w:r>
            <w:r w:rsidR="00B6229B" w:rsidRPr="702BA27C">
              <w:rPr>
                <w:sz w:val="20"/>
              </w:rPr>
              <w:t xml:space="preserve">sta ja sen </w:t>
            </w:r>
            <w:r w:rsidRPr="702BA27C">
              <w:rPr>
                <w:sz w:val="20"/>
              </w:rPr>
              <w:t>päivittämisestä</w:t>
            </w:r>
            <w:r w:rsidR="00A54370" w:rsidRPr="702BA27C">
              <w:rPr>
                <w:sz w:val="20"/>
              </w:rPr>
              <w:t xml:space="preserve"> </w:t>
            </w:r>
            <w:r w:rsidRPr="702BA27C">
              <w:fldChar w:fldCharType="begin">
                <w:ffData>
                  <w:name w:val="Teksti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p>
          <w:p w14:paraId="0E27B00A" w14:textId="77777777" w:rsidR="009E202A" w:rsidRDefault="009E202A" w:rsidP="004E3D1C">
            <w:pPr>
              <w:pStyle w:val="Arial9"/>
            </w:pPr>
          </w:p>
          <w:p w14:paraId="60061E4C" w14:textId="77777777" w:rsidR="001C5265" w:rsidRPr="00A54370" w:rsidRDefault="001C5265" w:rsidP="004E3D1C">
            <w:pPr>
              <w:pStyle w:val="Arial9"/>
              <w:rPr>
                <w:i/>
                <w:iCs/>
                <w:sz w:val="16"/>
                <w:szCs w:val="16"/>
              </w:rPr>
            </w:pPr>
          </w:p>
        </w:tc>
        <w:tc>
          <w:tcPr>
            <w:tcW w:w="5159" w:type="dxa"/>
            <w:tcBorders>
              <w:top w:val="single" w:sz="4" w:space="0" w:color="auto"/>
              <w:left w:val="single" w:sz="12" w:space="0" w:color="auto"/>
              <w:bottom w:val="single" w:sz="4" w:space="0" w:color="auto"/>
              <w:right w:val="single" w:sz="12" w:space="0" w:color="auto"/>
            </w:tcBorders>
          </w:tcPr>
          <w:p w14:paraId="7D24140A" w14:textId="77777777" w:rsidR="001C5265" w:rsidRPr="00554565" w:rsidRDefault="702BA27C" w:rsidP="702BA27C">
            <w:pPr>
              <w:rPr>
                <w:rFonts w:ascii="Arial" w:hAnsi="Arial" w:cs="Arial"/>
                <w:sz w:val="20"/>
                <w:szCs w:val="20"/>
              </w:rPr>
            </w:pPr>
            <w:r w:rsidRPr="702BA27C">
              <w:rPr>
                <w:rFonts w:ascii="Arial" w:hAnsi="Arial" w:cs="Arial"/>
                <w:sz w:val="20"/>
                <w:szCs w:val="20"/>
              </w:rPr>
              <w:t>Vastuuhenkilön puhelinnumero</w:t>
            </w:r>
          </w:p>
          <w:p w14:paraId="324E118A" w14:textId="77777777" w:rsidR="001C5265" w:rsidRPr="00554565" w:rsidRDefault="001C5265" w:rsidP="3EC83A22">
            <w:pPr>
              <w:rPr>
                <w:rFonts w:ascii="Arial" w:hAnsi="Arial" w:cs="Arial"/>
                <w:sz w:val="20"/>
                <w:szCs w:val="20"/>
              </w:rPr>
            </w:pPr>
            <w:r w:rsidRPr="702BA27C">
              <w:fldChar w:fldCharType="begin">
                <w:ffData>
                  <w:name w:val="Teksti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bl>
    <w:p w14:paraId="25BD2E46" w14:textId="77777777" w:rsidR="001E6CB2" w:rsidRPr="00554565" w:rsidRDefault="702BA27C" w:rsidP="702BA27C">
      <w:pPr>
        <w:rPr>
          <w:rFonts w:ascii="Arial" w:hAnsi="Arial" w:cs="Arial"/>
          <w:b/>
          <w:bCs/>
          <w:sz w:val="22"/>
          <w:szCs w:val="22"/>
        </w:rPr>
      </w:pPr>
      <w:r w:rsidRPr="702BA27C">
        <w:rPr>
          <w:rFonts w:ascii="Arial" w:hAnsi="Arial" w:cs="Arial"/>
          <w:b/>
          <w:bCs/>
          <w:sz w:val="22"/>
          <w:szCs w:val="22"/>
        </w:rPr>
        <w:t>1.  Suunnitelma tilojen käytöstä</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7165EF" w14:paraId="70A6EED3" w14:textId="77777777"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14:paraId="60EAD965" w14:textId="768D24A4" w:rsidR="00CC23A2"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Tartuntatautilain 58 d § 1 momentissa tarkoitettu päätös velvoittaa toimijoita ja tilanhaltijoita järjestämään tilojen käytön siten, että asiakkaiden ja toimintaan osallistuvien on tosiasiallisesti mahdollista välttää lähikontakti toisiinsa. Lähikontaktilla tarkoitetaan ihmisten fyysistä kontaktia tai oleskelua kasvotusten tai samassa tilassa alle kahden metrin etäisyydellä toisistaan yli 15 minuutin ajan.</w:t>
            </w:r>
          </w:p>
          <w:p w14:paraId="44EAFD9C" w14:textId="77777777" w:rsidR="00CC23A2" w:rsidRDefault="00CC23A2" w:rsidP="00CC23A2">
            <w:pPr>
              <w:autoSpaceDE w:val="0"/>
              <w:autoSpaceDN w:val="0"/>
              <w:adjustRightInd w:val="0"/>
              <w:rPr>
                <w:rFonts w:ascii="Arial" w:hAnsi="Arial" w:cs="Arial"/>
                <w:b/>
                <w:bCs/>
                <w:sz w:val="16"/>
                <w:szCs w:val="16"/>
              </w:rPr>
            </w:pPr>
          </w:p>
          <w:p w14:paraId="7F505A7B" w14:textId="77777777" w:rsidR="00CC23A2" w:rsidRDefault="702BA27C" w:rsidP="702BA27C">
            <w:pPr>
              <w:autoSpaceDE w:val="0"/>
              <w:autoSpaceDN w:val="0"/>
              <w:adjustRightInd w:val="0"/>
              <w:rPr>
                <w:rFonts w:ascii="Arial" w:hAnsi="Arial" w:cs="Arial"/>
                <w:b/>
                <w:bCs/>
                <w:sz w:val="16"/>
                <w:szCs w:val="16"/>
              </w:rPr>
            </w:pPr>
            <w:r w:rsidRPr="702BA27C">
              <w:rPr>
                <w:rFonts w:ascii="Arial" w:hAnsi="Arial" w:cs="Arial"/>
                <w:b/>
                <w:bCs/>
                <w:sz w:val="16"/>
                <w:szCs w:val="16"/>
              </w:rPr>
              <w:t>Toimija voi toteuttaa velvoitteensa asiakasmäärää rajoittamalla, asiakaspaikka- tai tilajärjestelyin taikka muulla toimintansa erityispiirteet huomioon ottavalla tavalla.</w:t>
            </w:r>
          </w:p>
          <w:p w14:paraId="4B94D5A5" w14:textId="77777777" w:rsidR="00B030D5" w:rsidRDefault="00B030D5" w:rsidP="00CC23A2">
            <w:pPr>
              <w:autoSpaceDE w:val="0"/>
              <w:autoSpaceDN w:val="0"/>
              <w:adjustRightInd w:val="0"/>
              <w:rPr>
                <w:rFonts w:ascii="Arial" w:hAnsi="Arial" w:cs="Arial"/>
                <w:b/>
                <w:bCs/>
                <w:sz w:val="16"/>
                <w:szCs w:val="16"/>
              </w:rPr>
            </w:pPr>
          </w:p>
          <w:p w14:paraId="3DEEC669" w14:textId="77777777" w:rsidR="00B030D5" w:rsidRDefault="00B030D5" w:rsidP="00CC23A2">
            <w:pPr>
              <w:autoSpaceDE w:val="0"/>
              <w:autoSpaceDN w:val="0"/>
              <w:adjustRightInd w:val="0"/>
              <w:rPr>
                <w:rFonts w:ascii="Arial" w:hAnsi="Arial" w:cs="Arial"/>
                <w:b/>
                <w:bCs/>
                <w:sz w:val="16"/>
                <w:szCs w:val="16"/>
              </w:rPr>
            </w:pPr>
          </w:p>
          <w:p w14:paraId="3656B9AB" w14:textId="77777777" w:rsidR="00B030D5" w:rsidRDefault="00B030D5" w:rsidP="00CC23A2">
            <w:pPr>
              <w:autoSpaceDE w:val="0"/>
              <w:autoSpaceDN w:val="0"/>
              <w:adjustRightInd w:val="0"/>
              <w:rPr>
                <w:rFonts w:ascii="Arial" w:hAnsi="Arial" w:cs="Arial"/>
                <w:b/>
                <w:bCs/>
                <w:sz w:val="16"/>
                <w:szCs w:val="16"/>
              </w:rPr>
            </w:pPr>
          </w:p>
          <w:p w14:paraId="45FB0818" w14:textId="77777777" w:rsidR="00B030D5" w:rsidRDefault="00B030D5" w:rsidP="00CC23A2">
            <w:pPr>
              <w:autoSpaceDE w:val="0"/>
              <w:autoSpaceDN w:val="0"/>
              <w:adjustRightInd w:val="0"/>
              <w:rPr>
                <w:rFonts w:ascii="Arial" w:hAnsi="Arial" w:cs="Arial"/>
                <w:b/>
                <w:bCs/>
                <w:sz w:val="16"/>
                <w:szCs w:val="16"/>
              </w:rPr>
            </w:pPr>
          </w:p>
          <w:p w14:paraId="049F31CB" w14:textId="77777777" w:rsidR="00B030D5" w:rsidRPr="0059573A" w:rsidRDefault="00B030D5" w:rsidP="00CC23A2">
            <w:pPr>
              <w:autoSpaceDE w:val="0"/>
              <w:autoSpaceDN w:val="0"/>
              <w:adjustRightInd w:val="0"/>
              <w:rPr>
                <w:rFonts w:ascii="Arial" w:hAnsi="Arial" w:cs="Arial"/>
                <w:b/>
                <w:bCs/>
                <w:sz w:val="16"/>
                <w:szCs w:val="16"/>
              </w:rPr>
            </w:pPr>
          </w:p>
          <w:p w14:paraId="53128261" w14:textId="77777777" w:rsidR="00017D76" w:rsidRDefault="00017D76" w:rsidP="00926DC0">
            <w:pPr>
              <w:rPr>
                <w:rFonts w:ascii="Arial" w:hAnsi="Arial" w:cs="Arial"/>
                <w:sz w:val="18"/>
                <w:szCs w:val="18"/>
              </w:rPr>
            </w:pPr>
          </w:p>
          <w:p w14:paraId="710A3BCF" w14:textId="26BDA5BE" w:rsidR="001D2614" w:rsidRPr="001D2614" w:rsidRDefault="001D2614" w:rsidP="3EC83A22">
            <w:pPr>
              <w:rPr>
                <w:rFonts w:ascii="Arial" w:hAnsi="Arial" w:cs="Arial"/>
                <w:sz w:val="20"/>
                <w:szCs w:val="20"/>
              </w:rPr>
            </w:pPr>
            <w:r>
              <w:rPr>
                <w:rFonts w:ascii="Arial" w:hAnsi="Arial" w:cs="Arial"/>
                <w:sz w:val="16"/>
                <w:szCs w:val="16"/>
              </w:rPr>
              <w:t>Tilojen asiakasmäärän rajoittaminen</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3EC83A22">
              <w:t> </w:t>
            </w:r>
            <w:r w:rsidRPr="3EC83A22">
              <w:t> </w:t>
            </w:r>
            <w:r w:rsidRPr="3EC83A22">
              <w:t> </w:t>
            </w:r>
            <w:r w:rsidRPr="3EC83A22">
              <w:t> </w:t>
            </w:r>
            <w:r w:rsidRPr="3EC83A22">
              <w:t> </w:t>
            </w:r>
            <w:r w:rsidRPr="702BA27C">
              <w:fldChar w:fldCharType="end"/>
            </w:r>
          </w:p>
          <w:p w14:paraId="62486C05" w14:textId="77777777" w:rsidR="001D2614" w:rsidRDefault="001D2614" w:rsidP="00926DC0">
            <w:pPr>
              <w:rPr>
                <w:rFonts w:ascii="Arial" w:hAnsi="Arial" w:cs="Arial"/>
                <w:sz w:val="18"/>
                <w:szCs w:val="18"/>
              </w:rPr>
            </w:pPr>
          </w:p>
          <w:p w14:paraId="4101652C" w14:textId="77777777" w:rsidR="001D2614" w:rsidRDefault="001D2614" w:rsidP="00926DC0">
            <w:pPr>
              <w:rPr>
                <w:rFonts w:ascii="Arial" w:hAnsi="Arial" w:cs="Arial"/>
                <w:sz w:val="18"/>
                <w:szCs w:val="18"/>
              </w:rPr>
            </w:pPr>
          </w:p>
          <w:p w14:paraId="4B99056E" w14:textId="77777777" w:rsidR="00B030D5" w:rsidRDefault="00B030D5" w:rsidP="00926DC0">
            <w:pPr>
              <w:rPr>
                <w:rFonts w:ascii="Arial" w:hAnsi="Arial" w:cs="Arial"/>
                <w:sz w:val="18"/>
                <w:szCs w:val="18"/>
              </w:rPr>
            </w:pPr>
          </w:p>
          <w:p w14:paraId="1299C43A" w14:textId="77777777" w:rsidR="001D2614" w:rsidRDefault="001D2614" w:rsidP="00926DC0">
            <w:pPr>
              <w:rPr>
                <w:rFonts w:ascii="Arial" w:hAnsi="Arial" w:cs="Arial"/>
                <w:sz w:val="18"/>
                <w:szCs w:val="18"/>
              </w:rPr>
            </w:pPr>
          </w:p>
          <w:p w14:paraId="1C22839C" w14:textId="77777777" w:rsidR="001D2614" w:rsidRPr="001D2614" w:rsidRDefault="001D2614" w:rsidP="702BA27C">
            <w:pPr>
              <w:rPr>
                <w:rFonts w:ascii="Arial" w:hAnsi="Arial" w:cs="Arial"/>
                <w:sz w:val="20"/>
                <w:szCs w:val="20"/>
              </w:rPr>
            </w:pPr>
            <w:r>
              <w:rPr>
                <w:rFonts w:ascii="Arial" w:hAnsi="Arial" w:cs="Arial"/>
                <w:sz w:val="16"/>
                <w:szCs w:val="16"/>
              </w:rPr>
              <w:t>Tilojen asiakaspaikka- tai tilajärjestelyt</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4DDBEF00" w14:textId="77777777" w:rsidR="001D2614" w:rsidRDefault="001D2614" w:rsidP="00926DC0">
            <w:pPr>
              <w:rPr>
                <w:rFonts w:ascii="Arial" w:hAnsi="Arial" w:cs="Arial"/>
                <w:sz w:val="18"/>
                <w:szCs w:val="18"/>
              </w:rPr>
            </w:pPr>
          </w:p>
          <w:p w14:paraId="3461D779" w14:textId="77777777" w:rsidR="00B030D5" w:rsidRDefault="00B030D5" w:rsidP="00926DC0">
            <w:pPr>
              <w:rPr>
                <w:rFonts w:ascii="Arial" w:hAnsi="Arial" w:cs="Arial"/>
                <w:sz w:val="18"/>
                <w:szCs w:val="18"/>
              </w:rPr>
            </w:pPr>
          </w:p>
          <w:p w14:paraId="3CF2D8B6" w14:textId="77777777" w:rsidR="001D2614" w:rsidRDefault="001D2614" w:rsidP="001D2614">
            <w:pPr>
              <w:rPr>
                <w:rFonts w:ascii="Arial" w:hAnsi="Arial" w:cs="Arial"/>
                <w:sz w:val="16"/>
                <w:szCs w:val="16"/>
              </w:rPr>
            </w:pPr>
          </w:p>
          <w:p w14:paraId="0FB78278" w14:textId="77777777" w:rsidR="001D2614" w:rsidRDefault="001D2614" w:rsidP="001D2614">
            <w:pPr>
              <w:rPr>
                <w:rFonts w:ascii="Arial" w:hAnsi="Arial" w:cs="Arial"/>
                <w:sz w:val="16"/>
                <w:szCs w:val="16"/>
              </w:rPr>
            </w:pPr>
          </w:p>
          <w:p w14:paraId="2C4BE949" w14:textId="77777777" w:rsidR="001D2614" w:rsidRPr="001D2614" w:rsidRDefault="001D2614" w:rsidP="702BA27C">
            <w:pPr>
              <w:rPr>
                <w:rFonts w:ascii="Arial" w:hAnsi="Arial" w:cs="Arial"/>
                <w:sz w:val="20"/>
                <w:szCs w:val="20"/>
              </w:rPr>
            </w:pPr>
            <w:r>
              <w:rPr>
                <w:rFonts w:ascii="Arial" w:hAnsi="Arial" w:cs="Arial"/>
                <w:sz w:val="16"/>
                <w:szCs w:val="16"/>
              </w:rPr>
              <w:t>Muu toiminnan erityispiirteet huomioon ottava tapa</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1FC39945" w14:textId="77777777" w:rsidR="001D2614" w:rsidRDefault="001D2614" w:rsidP="00926DC0">
            <w:pPr>
              <w:rPr>
                <w:rFonts w:ascii="Arial" w:hAnsi="Arial" w:cs="Arial"/>
                <w:sz w:val="18"/>
                <w:szCs w:val="18"/>
              </w:rPr>
            </w:pPr>
          </w:p>
        </w:tc>
      </w:tr>
      <w:tr w:rsidR="00017D76" w:rsidRPr="007165EF" w14:paraId="0562CB0E" w14:textId="77777777"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14:paraId="34CE0A41" w14:textId="77777777" w:rsidR="00017D76" w:rsidRDefault="00017D76" w:rsidP="00174DD4">
            <w:pPr>
              <w:pStyle w:val="Eivli"/>
              <w:ind w:left="0"/>
              <w:rPr>
                <w:rFonts w:ascii="Arial" w:hAnsi="Arial" w:cs="Arial"/>
                <w:sz w:val="20"/>
                <w:szCs w:val="20"/>
                <w:lang w:val="fi-FI"/>
              </w:rPr>
            </w:pPr>
          </w:p>
          <w:p w14:paraId="62EBF3C5" w14:textId="77777777" w:rsidR="00017D76" w:rsidRPr="00554565" w:rsidRDefault="00017D76" w:rsidP="00174DD4">
            <w:pPr>
              <w:pStyle w:val="Eivli"/>
              <w:ind w:left="0"/>
              <w:rPr>
                <w:rFonts w:ascii="Arial" w:hAnsi="Arial" w:cs="Arial"/>
                <w:sz w:val="20"/>
                <w:szCs w:val="20"/>
                <w:lang w:val="fi-FI"/>
              </w:rPr>
            </w:pPr>
          </w:p>
        </w:tc>
      </w:tr>
    </w:tbl>
    <w:p w14:paraId="04A8C7B0" w14:textId="77777777" w:rsidR="00D26002" w:rsidRPr="00554565" w:rsidRDefault="702BA27C" w:rsidP="702BA27C">
      <w:pPr>
        <w:rPr>
          <w:rFonts w:ascii="Arial" w:hAnsi="Arial" w:cs="Arial"/>
          <w:b/>
          <w:bCs/>
          <w:sz w:val="22"/>
          <w:szCs w:val="22"/>
        </w:rPr>
      </w:pPr>
      <w:r w:rsidRPr="702BA27C">
        <w:rPr>
          <w:rFonts w:ascii="Arial" w:hAnsi="Arial" w:cs="Arial"/>
          <w:b/>
          <w:bCs/>
          <w:sz w:val="22"/>
          <w:szCs w:val="22"/>
        </w:rPr>
        <w:lastRenderedPageBreak/>
        <w:t>2. Tilojen hallinnasta vastaavan yleiset velvollisuudet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DC4DEB" w14:paraId="455E82C5" w14:textId="77777777"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14:paraId="51CE4CEF" w14:textId="77777777" w:rsidR="00B030D5" w:rsidRPr="00B030D5" w:rsidRDefault="702BA27C" w:rsidP="702BA27C">
            <w:pPr>
              <w:spacing w:after="160" w:line="259" w:lineRule="auto"/>
              <w:rPr>
                <w:rFonts w:ascii="Arial" w:hAnsi="Arial" w:cs="Arial"/>
                <w:b/>
                <w:bCs/>
                <w:sz w:val="16"/>
                <w:szCs w:val="16"/>
              </w:rPr>
            </w:pPr>
            <w:r w:rsidRPr="702BA27C">
              <w:rPr>
                <w:rFonts w:ascii="Arial" w:hAnsi="Arial" w:cs="Arial"/>
                <w:b/>
                <w:bCs/>
                <w:sz w:val="16"/>
                <w:szCs w:val="16"/>
              </w:rPr>
              <w:t>Tartuntatautilain 58 c §:n mukaan toiminnan järjestäjän ja tilojen hallinnasta vastaavan on huolehdittava, että</w:t>
            </w:r>
          </w:p>
          <w:p w14:paraId="0DB8EE07" w14:textId="77777777" w:rsidR="00B030D5"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Asiakkaiden oleskelu on järjestettävä riittävän väljästi, asiakkaan tai seurueen välille tulee mahdollistaa 2 metrin turvavälit</w:t>
            </w:r>
          </w:p>
          <w:p w14:paraId="0BC5EB2F" w14:textId="77777777" w:rsidR="00E12A61" w:rsidRPr="00B030D5" w:rsidRDefault="3EC83A22" w:rsidP="3EC83A22">
            <w:pPr>
              <w:pStyle w:val="Luettelokappale"/>
              <w:numPr>
                <w:ilvl w:val="0"/>
                <w:numId w:val="21"/>
              </w:numPr>
              <w:spacing w:after="160" w:line="259" w:lineRule="auto"/>
              <w:rPr>
                <w:rFonts w:ascii="Arial" w:hAnsi="Arial" w:cs="Arial"/>
                <w:sz w:val="16"/>
                <w:szCs w:val="16"/>
              </w:rPr>
            </w:pPr>
            <w:r w:rsidRPr="3EC83A22">
              <w:rPr>
                <w:rFonts w:ascii="Arial" w:hAnsi="Arial" w:cs="Arial"/>
                <w:sz w:val="16"/>
                <w:szCs w:val="16"/>
              </w:rPr>
              <w:t xml:space="preserve">Asiakkailla on oltava mahdollisuus käsien pesuun tai </w:t>
            </w:r>
            <w:proofErr w:type="spellStart"/>
            <w:r w:rsidRPr="3EC83A22">
              <w:rPr>
                <w:rFonts w:ascii="Arial" w:hAnsi="Arial" w:cs="Arial"/>
                <w:sz w:val="16"/>
                <w:szCs w:val="16"/>
              </w:rPr>
              <w:t>desifioimiseen</w:t>
            </w:r>
            <w:proofErr w:type="spellEnd"/>
          </w:p>
          <w:p w14:paraId="0180870E"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Asiakkaille on annettava ohjeistus käsien puhdistamiseen, riittävän turvaetäisyyden ylläpitämiseen sekä muihin tartuntojen leviämistä ehkäiseviin toimenpiteisiin</w:t>
            </w:r>
          </w:p>
          <w:p w14:paraId="1C201B38"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Toimipaikan tilojen ja pintojen puhdistamista tehostetaan</w:t>
            </w:r>
          </w:p>
          <w:p w14:paraId="6D98A12B" w14:textId="77777777" w:rsidR="00E34149" w:rsidRDefault="00E34149" w:rsidP="007F136C"/>
          <w:p w14:paraId="2946DB82" w14:textId="77777777" w:rsidR="00E34149" w:rsidRDefault="00E34149" w:rsidP="007F136C"/>
          <w:p w14:paraId="5997CC1D" w14:textId="77777777" w:rsidR="00E34149" w:rsidRPr="007F136C" w:rsidRDefault="00E34149" w:rsidP="007F136C"/>
          <w:p w14:paraId="110FFD37" w14:textId="77777777" w:rsidR="00D26002" w:rsidRPr="00657382" w:rsidRDefault="00D26002" w:rsidP="00EF054C">
            <w:pPr>
              <w:pStyle w:val="Lomakekentt"/>
              <w:rPr>
                <w:rFonts w:ascii="Arial" w:hAnsi="Arial" w:cs="Arial"/>
                <w:sz w:val="18"/>
                <w:szCs w:val="18"/>
              </w:rPr>
            </w:pPr>
          </w:p>
        </w:tc>
      </w:tr>
    </w:tbl>
    <w:p w14:paraId="6B699379" w14:textId="77777777" w:rsidR="00596E0B" w:rsidRDefault="00596E0B" w:rsidP="00E34149">
      <w:pPr>
        <w:pStyle w:val="Kuvaotsikko"/>
        <w:ind w:left="0" w:firstLine="0"/>
        <w:rPr>
          <w:sz w:val="20"/>
          <w:szCs w:val="20"/>
        </w:rPr>
      </w:pPr>
    </w:p>
    <w:p w14:paraId="3FE9F23F" w14:textId="77777777" w:rsidR="00596E0B" w:rsidRPr="00554565" w:rsidRDefault="00596E0B" w:rsidP="007F136C">
      <w:pPr>
        <w:pStyle w:val="Kuvaotsikko"/>
        <w:rPr>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7165EF" w14:paraId="3920EFC1" w14:textId="77777777"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14:paraId="3939D766" w14:textId="77777777" w:rsidR="00170AC9" w:rsidRPr="00E34149" w:rsidRDefault="702BA27C" w:rsidP="702BA27C">
            <w:pPr>
              <w:rPr>
                <w:rFonts w:ascii="Arial" w:hAnsi="Arial" w:cs="Arial"/>
                <w:sz w:val="20"/>
                <w:szCs w:val="20"/>
              </w:rPr>
            </w:pPr>
            <w:r w:rsidRPr="702BA27C">
              <w:rPr>
                <w:rFonts w:ascii="Arial" w:hAnsi="Arial" w:cs="Arial"/>
                <w:sz w:val="20"/>
                <w:szCs w:val="20"/>
              </w:rPr>
              <w:t>Muuta huomioitavaa</w:t>
            </w:r>
          </w:p>
          <w:p w14:paraId="7C60935A" w14:textId="77777777" w:rsidR="00926DC0" w:rsidRPr="001B247D" w:rsidRDefault="00926DC0" w:rsidP="00EF054C">
            <w:pPr>
              <w:rPr>
                <w:rFonts w:ascii="Arial" w:hAnsi="Arial" w:cs="Arial"/>
                <w:sz w:val="18"/>
                <w:szCs w:val="18"/>
              </w:rPr>
            </w:pPr>
            <w:r w:rsidRPr="00657382">
              <w:rPr>
                <w:rFonts w:ascii="Arial" w:hAnsi="Arial" w:cs="Arial"/>
                <w:sz w:val="18"/>
                <w:szCs w:val="18"/>
              </w:rPr>
              <w:fldChar w:fldCharType="begin">
                <w:ffData>
                  <w:name w:val="Teksti7"/>
                  <w:enabled/>
                  <w:calcOnExit w:val="0"/>
                  <w:textInput/>
                </w:ffData>
              </w:fldChar>
            </w:r>
            <w:r w:rsidRPr="00657382">
              <w:rPr>
                <w:rFonts w:ascii="Arial" w:hAnsi="Arial" w:cs="Arial"/>
                <w:sz w:val="18"/>
                <w:szCs w:val="18"/>
              </w:rPr>
              <w:instrText xml:space="preserve"> FORMTEXT </w:instrText>
            </w:r>
            <w:r w:rsidRPr="00657382">
              <w:rPr>
                <w:rFonts w:ascii="Arial" w:hAnsi="Arial" w:cs="Arial"/>
                <w:sz w:val="18"/>
                <w:szCs w:val="18"/>
              </w:rPr>
            </w:r>
            <w:r w:rsidRPr="00657382">
              <w:rPr>
                <w:rFonts w:ascii="Arial" w:hAnsi="Arial" w:cs="Arial"/>
                <w:sz w:val="18"/>
                <w:szCs w:val="18"/>
              </w:rPr>
              <w:fldChar w:fldCharType="separate"/>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sz w:val="18"/>
                <w:szCs w:val="18"/>
              </w:rPr>
              <w:fldChar w:fldCharType="end"/>
            </w:r>
          </w:p>
        </w:tc>
      </w:tr>
    </w:tbl>
    <w:p w14:paraId="1F72F646" w14:textId="77777777" w:rsidR="00D70D7F" w:rsidRDefault="00D70D7F" w:rsidP="00D97DFE">
      <w:pPr>
        <w:pStyle w:val="Kuvaotsikko"/>
        <w:ind w:left="0" w:firstLine="0"/>
        <w:rPr>
          <w:sz w:val="20"/>
          <w:szCs w:val="20"/>
        </w:rPr>
      </w:pPr>
    </w:p>
    <w:p w14:paraId="391352EC" w14:textId="77777777" w:rsidR="00170AC9" w:rsidRPr="00D97DFE" w:rsidRDefault="702BA27C" w:rsidP="702BA27C">
      <w:pPr>
        <w:pStyle w:val="Kuvaotsikko"/>
        <w:ind w:left="0" w:firstLine="0"/>
        <w:rPr>
          <w:sz w:val="20"/>
          <w:szCs w:val="20"/>
        </w:rPr>
      </w:pPr>
      <w:r w:rsidRPr="702BA27C">
        <w:rPr>
          <w:sz w:val="20"/>
          <w:szCs w:val="20"/>
        </w:rPr>
        <w:t>Lisätietoja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116B91" w14:paraId="008E0C9A" w14:textId="77777777"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2" w:name="_Hlk508281304"/>
          <w:p w14:paraId="48FDB810" w14:textId="77777777" w:rsidR="00170AC9" w:rsidRPr="00BC3E3F" w:rsidRDefault="00170AC9" w:rsidP="00EF054C">
            <w:pPr>
              <w:tabs>
                <w:tab w:val="left" w:pos="2483"/>
              </w:tabs>
              <w:rPr>
                <w:rFonts w:ascii="Arial" w:hAnsi="Arial" w:cs="Arial"/>
                <w:bCs/>
                <w:sz w:val="18"/>
                <w:szCs w:val="18"/>
              </w:rPr>
            </w:pPr>
            <w:r w:rsidRPr="00BC3E3F">
              <w:rPr>
                <w:rFonts w:ascii="Arial" w:hAnsi="Arial" w:cs="Arial"/>
                <w:bCs/>
                <w:sz w:val="18"/>
                <w:szCs w:val="18"/>
              </w:rPr>
              <w:fldChar w:fldCharType="begin">
                <w:ffData>
                  <w:name w:val="Teksti13"/>
                  <w:enabled/>
                  <w:calcOnExit w:val="0"/>
                  <w:textInput/>
                </w:ffData>
              </w:fldChar>
            </w:r>
            <w:r w:rsidRPr="00BC3E3F">
              <w:rPr>
                <w:rFonts w:ascii="Arial" w:hAnsi="Arial" w:cs="Arial"/>
                <w:bCs/>
                <w:sz w:val="18"/>
                <w:szCs w:val="18"/>
              </w:rPr>
              <w:instrText xml:space="preserve"> FORMTEXT </w:instrText>
            </w:r>
            <w:r w:rsidRPr="00BC3E3F">
              <w:rPr>
                <w:rFonts w:ascii="Arial" w:hAnsi="Arial" w:cs="Arial"/>
                <w:bCs/>
                <w:sz w:val="18"/>
                <w:szCs w:val="18"/>
              </w:rPr>
            </w:r>
            <w:r w:rsidRPr="00BC3E3F">
              <w:rPr>
                <w:rFonts w:ascii="Arial" w:hAnsi="Arial" w:cs="Arial"/>
                <w:bCs/>
                <w:sz w:val="18"/>
                <w:szCs w:val="18"/>
              </w:rPr>
              <w:fldChar w:fldCharType="separate"/>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sz w:val="18"/>
                <w:szCs w:val="18"/>
              </w:rPr>
              <w:fldChar w:fldCharType="end"/>
            </w:r>
          </w:p>
        </w:tc>
      </w:tr>
      <w:bookmarkEnd w:id="2"/>
    </w:tbl>
    <w:p w14:paraId="08CE6F91" w14:textId="77777777" w:rsidR="00FA4778" w:rsidRPr="00FA4778" w:rsidRDefault="00FA4778" w:rsidP="00FA4778">
      <w:pPr>
        <w:rPr>
          <w:rFonts w:ascii="Arial" w:hAnsi="Arial" w:cs="Arial"/>
          <w:sz w:val="18"/>
          <w:szCs w:val="18"/>
        </w:rPr>
      </w:pPr>
    </w:p>
    <w:p w14:paraId="61CDCEAD" w14:textId="77777777" w:rsidR="00170AC9" w:rsidRDefault="00170AC9" w:rsidP="00170AC9"/>
    <w:p w14:paraId="47E61954" w14:textId="77777777" w:rsidR="00170AC9" w:rsidRDefault="702BA27C" w:rsidP="00170AC9">
      <w:pPr>
        <w:pStyle w:val="Arial10Lihavoitu"/>
      </w:pPr>
      <w:r>
        <w:t>Aluehallintovirastojen yhteystiedot (www.avi.fi)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DC4DEB" w14:paraId="5684DDAF" w14:textId="77777777"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14:paraId="1B3BB272" w14:textId="77777777" w:rsidR="00170AC9" w:rsidRPr="00487C1F" w:rsidRDefault="00A73832" w:rsidP="702BA27C">
            <w:pPr>
              <w:rPr>
                <w:rFonts w:cs="Arial"/>
                <w:b/>
                <w:bCs/>
              </w:rPr>
            </w:pPr>
            <w:hyperlink r:id="rId11">
              <w:r w:rsidR="702BA27C" w:rsidRPr="702BA27C">
                <w:rPr>
                  <w:rStyle w:val="Hyperlinkki"/>
                  <w:rFonts w:cs="Arial"/>
                  <w:b/>
                  <w:bCs/>
                </w:rPr>
                <w:t>Aluehallintovirastojen yhteystiedot</w:t>
              </w:r>
            </w:hyperlink>
          </w:p>
        </w:tc>
      </w:tr>
    </w:tbl>
    <w:p w14:paraId="6BB9E253" w14:textId="77777777" w:rsidR="00916D70" w:rsidRDefault="00916D70" w:rsidP="00402631">
      <w:pPr>
        <w:pStyle w:val="Otsikko4"/>
        <w:ind w:left="0" w:firstLine="0"/>
      </w:pPr>
    </w:p>
    <w:sectPr w:rsidR="00916D7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6C10" w14:textId="77777777" w:rsidR="00A73832" w:rsidRDefault="00A73832">
      <w:r>
        <w:separator/>
      </w:r>
    </w:p>
  </w:endnote>
  <w:endnote w:type="continuationSeparator" w:id="0">
    <w:p w14:paraId="61836D5D" w14:textId="77777777" w:rsidR="00A73832" w:rsidRDefault="00A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82314D" w:rsidRDefault="008231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5EA" w14:textId="77777777" w:rsidR="00714FCF" w:rsidRDefault="00714FCF">
    <w:pPr>
      <w:pStyle w:val="Alatunniste"/>
    </w:pPr>
    <w:r>
      <w:rPr>
        <w:sz w:val="14"/>
        <w:szCs w:val="14"/>
      </w:rPr>
      <w:tab/>
    </w:r>
    <w:r>
      <w:rPr>
        <w:sz w:val="14"/>
        <w:szCs w:val="14"/>
      </w:rPr>
      <w:tab/>
    </w:r>
    <w:r w:rsidRPr="702BA27C">
      <w:rPr>
        <w:rStyle w:val="Sivunumero"/>
        <w:noProof/>
        <w:sz w:val="14"/>
        <w:szCs w:val="14"/>
      </w:rPr>
      <w:fldChar w:fldCharType="begin"/>
    </w:r>
    <w:r w:rsidRPr="001F3980">
      <w:rPr>
        <w:rStyle w:val="Sivunumero"/>
        <w:sz w:val="14"/>
        <w:szCs w:val="14"/>
      </w:rPr>
      <w:instrText xml:space="preserve"> PAGE </w:instrText>
    </w:r>
    <w:r w:rsidRPr="702BA27C">
      <w:rPr>
        <w:rStyle w:val="Sivunumero"/>
        <w:sz w:val="14"/>
        <w:szCs w:val="14"/>
      </w:rPr>
      <w:fldChar w:fldCharType="separate"/>
    </w:r>
    <w:r w:rsidR="00451F2A">
      <w:rPr>
        <w:rStyle w:val="Sivunumero"/>
        <w:noProof/>
        <w:sz w:val="14"/>
        <w:szCs w:val="14"/>
      </w:rPr>
      <w:t>1</w:t>
    </w:r>
    <w:r w:rsidRPr="702BA27C">
      <w:rPr>
        <w:rStyle w:val="Sivunumero"/>
        <w:noProof/>
        <w:sz w:val="14"/>
        <w:szCs w:val="14"/>
      </w:rPr>
      <w:fldChar w:fldCharType="end"/>
    </w:r>
    <w:r w:rsidRPr="001F3980">
      <w:rPr>
        <w:rStyle w:val="Sivunumero"/>
        <w:sz w:val="14"/>
        <w:szCs w:val="14"/>
      </w:rPr>
      <w:t>/</w:t>
    </w:r>
    <w:r w:rsidRPr="702BA27C">
      <w:rPr>
        <w:rStyle w:val="Sivunumero"/>
        <w:noProof/>
        <w:sz w:val="14"/>
        <w:szCs w:val="14"/>
      </w:rPr>
      <w:fldChar w:fldCharType="begin"/>
    </w:r>
    <w:r w:rsidRPr="001F3980">
      <w:rPr>
        <w:rStyle w:val="Sivunumero"/>
        <w:sz w:val="14"/>
        <w:szCs w:val="14"/>
      </w:rPr>
      <w:instrText xml:space="preserve"> NUMPAGES </w:instrText>
    </w:r>
    <w:r w:rsidRPr="702BA27C">
      <w:rPr>
        <w:rStyle w:val="Sivunumero"/>
        <w:sz w:val="14"/>
        <w:szCs w:val="14"/>
      </w:rPr>
      <w:fldChar w:fldCharType="separate"/>
    </w:r>
    <w:r w:rsidR="00451F2A">
      <w:rPr>
        <w:rStyle w:val="Sivunumero"/>
        <w:noProof/>
        <w:sz w:val="14"/>
        <w:szCs w:val="14"/>
      </w:rPr>
      <w:t>7</w:t>
    </w:r>
    <w:r w:rsidRPr="702BA27C">
      <w:rPr>
        <w:rStyle w:val="Sivunumero"/>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82314D" w:rsidRDefault="008231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BC18" w14:textId="77777777" w:rsidR="00A73832" w:rsidRDefault="00A73832">
      <w:r>
        <w:separator/>
      </w:r>
    </w:p>
  </w:footnote>
  <w:footnote w:type="continuationSeparator" w:id="0">
    <w:p w14:paraId="1324EE7E" w14:textId="77777777" w:rsidR="00A73832" w:rsidRDefault="00A7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82314D" w:rsidRDefault="008231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82314D" w:rsidRDefault="008231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82314D" w:rsidRDefault="008231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D"/>
    <w:rsid w:val="0000157C"/>
    <w:rsid w:val="00002E74"/>
    <w:rsid w:val="00006A25"/>
    <w:rsid w:val="00011D68"/>
    <w:rsid w:val="0001790E"/>
    <w:rsid w:val="00017D76"/>
    <w:rsid w:val="00020603"/>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DA2"/>
    <w:rsid w:val="003B042E"/>
    <w:rsid w:val="003B3FAB"/>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383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1EE9"/>
    <w:rsid w:val="00B6229B"/>
    <w:rsid w:val="00B75FEB"/>
    <w:rsid w:val="00B86999"/>
    <w:rsid w:val="00BA286A"/>
    <w:rsid w:val="00BB38A7"/>
    <w:rsid w:val="00BB6A44"/>
    <w:rsid w:val="00BB7C05"/>
    <w:rsid w:val="00BC0F5B"/>
    <w:rsid w:val="00BC2F24"/>
    <w:rsid w:val="00BC3E3F"/>
    <w:rsid w:val="00BC60E8"/>
    <w:rsid w:val="00BD1574"/>
    <w:rsid w:val="00BD3649"/>
    <w:rsid w:val="00BE7732"/>
    <w:rsid w:val="00C009AF"/>
    <w:rsid w:val="00C00C30"/>
    <w:rsid w:val="00C011D8"/>
    <w:rsid w:val="00C11A52"/>
    <w:rsid w:val="00C123A9"/>
    <w:rsid w:val="00C12C11"/>
    <w:rsid w:val="00C163E1"/>
    <w:rsid w:val="00C21A9D"/>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42C1"/>
    <w:rsid w:val="00D90999"/>
    <w:rsid w:val="00D97DFE"/>
    <w:rsid w:val="00DB0C3C"/>
    <w:rsid w:val="00DB2A48"/>
    <w:rsid w:val="00DB5D23"/>
    <w:rsid w:val="00DB7D3F"/>
    <w:rsid w:val="00DC4DEB"/>
    <w:rsid w:val="00DC6C1A"/>
    <w:rsid w:val="00DE2C89"/>
    <w:rsid w:val="00DE52DF"/>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319EC"/>
    <w:rsid w:val="00F3227E"/>
    <w:rsid w:val="00F32AEC"/>
    <w:rsid w:val="00F44601"/>
    <w:rsid w:val="00F51359"/>
    <w:rsid w:val="00F62359"/>
    <w:rsid w:val="00F650D7"/>
    <w:rsid w:val="00F77471"/>
    <w:rsid w:val="00F77BBA"/>
    <w:rsid w:val="00F81244"/>
    <w:rsid w:val="00F869A5"/>
    <w:rsid w:val="00F87142"/>
    <w:rsid w:val="00F9055C"/>
    <w:rsid w:val="00F9064E"/>
    <w:rsid w:val="00F96330"/>
    <w:rsid w:val="00FA42BF"/>
    <w:rsid w:val="00FA4778"/>
    <w:rsid w:val="00FC51B6"/>
    <w:rsid w:val="00FD1441"/>
    <w:rsid w:val="00FE04C4"/>
    <w:rsid w:val="00FE279D"/>
    <w:rsid w:val="00FE4DFA"/>
    <w:rsid w:val="00FF39B6"/>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A8C58"/>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fi-FI" w:eastAsia="fi-FI" w:bidi="ar-SA"/>
    </w:rPr>
  </w:style>
  <w:style w:type="character" w:customStyle="1" w:styleId="Leipteksti3Char">
    <w:name w:val="Leipäteksti 3 Char"/>
    <w:link w:val="Leipteksti3"/>
    <w:rsid w:val="00DC4DEB"/>
    <w:rPr>
      <w:rFonts w:ascii="Arial" w:hAnsi="Arial" w:cs="Arial"/>
      <w:sz w:val="18"/>
      <w:szCs w:val="18"/>
      <w:lang w:val="fi-FI"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val="en-US"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421D5E42E9CA54881176F54F6B6C3DB" ma:contentTypeVersion="7" ma:contentTypeDescription="Luo uusi asiakirja." ma:contentTypeScope="" ma:versionID="7efd78e972ed3ab9742994c80115a66b">
  <xsd:schema xmlns:xsd="http://www.w3.org/2001/XMLSchema" xmlns:xs="http://www.w3.org/2001/XMLSchema" xmlns:p="http://schemas.microsoft.com/office/2006/metadata/properties" xmlns:ns2="a1cc0806-4ad6-42bf-8202-7b3b6c015beb" targetNamespace="http://schemas.microsoft.com/office/2006/metadata/properties" ma:root="true" ma:fieldsID="26a6658f8810fbbd59bd62aa699a5937" ns2:_="">
    <xsd:import namespace="a1cc0806-4ad6-42bf-8202-7b3b6c015b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c0806-4ad6-42bf-8202-7b3b6c015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C4417-5ED6-4331-A0FA-5FF7E6DE9D91}"/>
</file>

<file path=customXml/itemProps2.xml><?xml version="1.0" encoding="utf-8"?>
<ds:datastoreItem xmlns:ds="http://schemas.openxmlformats.org/officeDocument/2006/customXml" ds:itemID="{3BFF3450-EB03-4A96-A29B-F27AFFB905ED}">
  <ds:schemaRefs>
    <ds:schemaRef ds:uri="http://schemas.microsoft.com/sharepoint/v3/contenttype/forms"/>
  </ds:schemaRefs>
</ds:datastoreItem>
</file>

<file path=customXml/itemProps3.xml><?xml version="1.0" encoding="utf-8"?>
<ds:datastoreItem xmlns:ds="http://schemas.openxmlformats.org/officeDocument/2006/customXml" ds:itemID="{980315B8-43E5-4CC7-9A08-E964E33D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AlkoL58 suunnitelma</Template>
  <TotalTime>1</TotalTime>
  <Pages>2</Pages>
  <Words>274</Words>
  <Characters>2224</Characters>
  <Application>Microsoft Office Word</Application>
  <DocSecurity>0</DocSecurity>
  <Lines>18</Lines>
  <Paragraphs>4</Paragraphs>
  <ScaleCrop>false</ScaleCrop>
  <Company>Valvira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Anu Ojanen</cp:lastModifiedBy>
  <cp:revision>2</cp:revision>
  <cp:lastPrinted>2006-12-14T13:34:00Z</cp:lastPrinted>
  <dcterms:created xsi:type="dcterms:W3CDTF">2021-03-01T06:57:00Z</dcterms:created>
  <dcterms:modified xsi:type="dcterms:W3CDTF">2021-03-01T06:57:00Z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0x0101009421D5E42E9CA54881176F54F6B6C3DB</vt:lpwstr>
  </property>
</Properties>
</file>